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031"/>
        <w:gridCol w:w="6569"/>
        <w:gridCol w:w="1800"/>
      </w:tblGrid>
      <w:tr w:rsidR="002F6E35" w:rsidTr="004B3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B38F3" w:rsidRPr="004B38F3">
              <w:t>January</w:t>
            </w:r>
            <w:r>
              <w:fldChar w:fldCharType="end"/>
            </w:r>
          </w:p>
        </w:tc>
        <w:tc>
          <w:tcPr>
            <w:tcW w:w="2906" w:type="pct"/>
            <w:gridSpan w:val="2"/>
            <w:tcBorders>
              <w:bottom w:val="none" w:sz="0" w:space="0" w:color="auto"/>
            </w:tcBorders>
          </w:tcPr>
          <w:p w:rsidR="002F6E35" w:rsidRDefault="004B38F3" w:rsidP="004B38F3">
            <w:pPr>
              <w:pStyle w:val="Month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Pre-Algebra</w:t>
            </w:r>
          </w:p>
        </w:tc>
      </w:tr>
      <w:tr w:rsidR="002F6E35" w:rsidTr="004B3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5" w:type="pct"/>
            <w:gridSpan w:val="2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4B38F3" w:rsidP="004B38F3">
            <w:pPr>
              <w:pStyle w:val="Year"/>
              <w:jc w:val="left"/>
              <w:rPr>
                <w:sz w:val="52"/>
              </w:rPr>
            </w:pPr>
            <w:r w:rsidRPr="004B38F3">
              <w:rPr>
                <w:sz w:val="52"/>
              </w:rPr>
              <w:t>Chapter 4: Factors, Fractions, and Exponents</w:t>
            </w:r>
          </w:p>
          <w:p w:rsidR="004B38F3" w:rsidRDefault="004B38F3" w:rsidP="004B38F3">
            <w:pPr>
              <w:pStyle w:val="Year"/>
              <w:jc w:val="left"/>
            </w:pPr>
            <w:r>
              <w:rPr>
                <w:sz w:val="52"/>
              </w:rPr>
              <w:t>Chapter 5: Operations with Fractions</w:t>
            </w:r>
          </w:p>
        </w:tc>
        <w:tc>
          <w:tcPr>
            <w:tcW w:w="625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B38F3">
              <w:t>2020</w:t>
            </w:r>
            <w:r>
              <w:fldChar w:fldCharType="end"/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5BF943DE19ED4250ACD892FBFB1197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7A2D65">
            <w:pPr>
              <w:pStyle w:val="Days"/>
            </w:pPr>
            <w:sdt>
              <w:sdtPr>
                <w:id w:val="8650153"/>
                <w:placeholder>
                  <w:docPart w:val="9CA1EB776C024301AE68BEC88177364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7A2D65">
            <w:pPr>
              <w:pStyle w:val="Days"/>
            </w:pPr>
            <w:sdt>
              <w:sdtPr>
                <w:id w:val="-1517691135"/>
                <w:placeholder>
                  <w:docPart w:val="DD7897496DE24432A1B2C8DE1AA80B5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7A2D65">
            <w:pPr>
              <w:pStyle w:val="Days"/>
            </w:pPr>
            <w:sdt>
              <w:sdtPr>
                <w:id w:val="-1684429625"/>
                <w:placeholder>
                  <w:docPart w:val="84BA880B495941D4B16ECEC59A20EB7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7A2D65">
            <w:pPr>
              <w:pStyle w:val="Days"/>
            </w:pPr>
            <w:sdt>
              <w:sdtPr>
                <w:id w:val="-1188375605"/>
                <w:placeholder>
                  <w:docPart w:val="C1969839CCFB43639EDE48DBDEFBDC5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7A2D65">
            <w:pPr>
              <w:pStyle w:val="Days"/>
            </w:pPr>
            <w:sdt>
              <w:sdtPr>
                <w:id w:val="1991825489"/>
                <w:placeholder>
                  <w:docPart w:val="A2D3D2A84B9D4806A10E91178DA8BB8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7A2D65">
            <w:pPr>
              <w:pStyle w:val="Days"/>
            </w:pPr>
            <w:sdt>
              <w:sdtPr>
                <w:id w:val="115736794"/>
                <w:placeholder>
                  <w:docPart w:val="08F079A7DDEB411480F825DCDDCAAF9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B38F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B38F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B38F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B38F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B38F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B38F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B38F3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B38F3" w:rsidP="004B38F3">
            <w:pPr>
              <w:jc w:val="center"/>
            </w:pPr>
            <w:r>
              <w:t>Week 17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01F96" w:rsidP="004B38F3">
            <w:pPr>
              <w:jc w:val="center"/>
            </w:pPr>
            <w:r>
              <w:t>Chapter 4 – Section 6</w:t>
            </w:r>
          </w:p>
          <w:p w:rsidR="00101F96" w:rsidRDefault="00101F96" w:rsidP="004B38F3">
            <w:pPr>
              <w:jc w:val="center"/>
            </w:pPr>
            <w:r>
              <w:t>Rational Numbers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01F96" w:rsidRDefault="00101F96" w:rsidP="00101F96">
            <w:pPr>
              <w:jc w:val="center"/>
            </w:pPr>
            <w:r>
              <w:t>Chapter 4 – Section 6</w:t>
            </w:r>
          </w:p>
          <w:p w:rsidR="002F6E35" w:rsidRDefault="00101F96" w:rsidP="00101F96">
            <w:pPr>
              <w:jc w:val="center"/>
            </w:pPr>
            <w:r>
              <w:t>Rational Numbers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01F96" w:rsidRDefault="00101F96" w:rsidP="00101F96">
            <w:pPr>
              <w:jc w:val="center"/>
            </w:pPr>
            <w:r>
              <w:t>Chapter 4 – Section 7</w:t>
            </w:r>
          </w:p>
          <w:p w:rsidR="00101F96" w:rsidRDefault="00101F96" w:rsidP="00101F96">
            <w:pPr>
              <w:jc w:val="center"/>
            </w:pPr>
            <w:r>
              <w:t>Exponents and Multiplication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01F96" w:rsidRDefault="00101F96" w:rsidP="00101F96">
            <w:pPr>
              <w:jc w:val="center"/>
            </w:pPr>
            <w:r>
              <w:t>Chapter 4 – Section 8</w:t>
            </w:r>
          </w:p>
          <w:p w:rsidR="00101F96" w:rsidRDefault="00101F96" w:rsidP="00101F96">
            <w:pPr>
              <w:jc w:val="center"/>
            </w:pPr>
            <w:r>
              <w:t xml:space="preserve">Exponents and Division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01F96" w:rsidP="004B38F3">
            <w:pPr>
              <w:jc w:val="center"/>
            </w:pPr>
            <w:r>
              <w:t>No Class</w:t>
            </w:r>
          </w:p>
          <w:p w:rsidR="00101F96" w:rsidRDefault="00101F96" w:rsidP="004B38F3">
            <w:pPr>
              <w:jc w:val="center"/>
            </w:pPr>
            <w:r>
              <w:t>Mentoring Group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4B38F3">
            <w:pPr>
              <w:jc w:val="center"/>
            </w:pP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B38F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B38F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B38F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B38F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B38F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B38F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B38F3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B38F3" w:rsidP="004B38F3">
            <w:pPr>
              <w:jc w:val="center"/>
            </w:pPr>
            <w:r>
              <w:t>Week 18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01F96" w:rsidRDefault="00101F96" w:rsidP="004B38F3">
            <w:pPr>
              <w:jc w:val="center"/>
            </w:pPr>
            <w:r>
              <w:t xml:space="preserve">More Practice with Exponents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01F96" w:rsidRDefault="00101F96" w:rsidP="00101F96">
            <w:pPr>
              <w:jc w:val="center"/>
            </w:pPr>
            <w:r>
              <w:t>Chapter 4 – Section 9</w:t>
            </w:r>
          </w:p>
          <w:p w:rsidR="002F6E35" w:rsidRDefault="00101F96" w:rsidP="00101F96">
            <w:pPr>
              <w:jc w:val="center"/>
            </w:pPr>
            <w:r>
              <w:t>Scientific Notation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01F96" w:rsidRDefault="00101F96" w:rsidP="00101F96">
            <w:pPr>
              <w:jc w:val="center"/>
            </w:pPr>
            <w:r>
              <w:t>Chapter 4 – Section 9</w:t>
            </w:r>
          </w:p>
          <w:p w:rsidR="002F6E35" w:rsidRDefault="00101F96" w:rsidP="00101F96">
            <w:pPr>
              <w:jc w:val="center"/>
            </w:pPr>
            <w:r>
              <w:t>Scientific Notation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01F96" w:rsidP="004B38F3">
            <w:pPr>
              <w:jc w:val="center"/>
            </w:pPr>
            <w:r>
              <w:t>Chapter 4 Review</w:t>
            </w:r>
          </w:p>
          <w:p w:rsidR="00101F96" w:rsidRPr="00101F96" w:rsidRDefault="00101F96" w:rsidP="004B38F3">
            <w:pPr>
              <w:jc w:val="center"/>
              <w:rPr>
                <w:sz w:val="10"/>
              </w:rPr>
            </w:pPr>
          </w:p>
          <w:p w:rsidR="00101F96" w:rsidRPr="00101F96" w:rsidRDefault="00101F96" w:rsidP="004B38F3">
            <w:pPr>
              <w:jc w:val="center"/>
              <w:rPr>
                <w:b/>
              </w:rPr>
            </w:pPr>
            <w:r w:rsidRPr="00101F96">
              <w:rPr>
                <w:b/>
              </w:rPr>
              <w:t>ISN and Math Binder Check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101F96" w:rsidRDefault="00101F96" w:rsidP="004B38F3">
            <w:pPr>
              <w:jc w:val="center"/>
              <w:rPr>
                <w:b/>
              </w:rPr>
            </w:pPr>
            <w:r w:rsidRPr="00101F96">
              <w:rPr>
                <w:b/>
              </w:rPr>
              <w:t>Chapter 4 Test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4B38F3">
            <w:pPr>
              <w:jc w:val="center"/>
            </w:pP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B38F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B38F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B38F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B38F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B38F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B38F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B38F3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B38F3" w:rsidP="004B38F3">
            <w:pPr>
              <w:jc w:val="center"/>
            </w:pPr>
            <w:r>
              <w:t>Week 19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01F96" w:rsidP="004B38F3">
            <w:pPr>
              <w:jc w:val="center"/>
            </w:pPr>
            <w:r>
              <w:t>No School</w:t>
            </w:r>
          </w:p>
          <w:p w:rsidR="00101F96" w:rsidRDefault="00101F96" w:rsidP="004B38F3">
            <w:pPr>
              <w:jc w:val="center"/>
            </w:pPr>
            <w:r>
              <w:t>Dr. Martin Luther King Jr.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01F96" w:rsidP="004B38F3">
            <w:pPr>
              <w:jc w:val="center"/>
            </w:pPr>
            <w:r>
              <w:t>Chapter 5 – Section 1</w:t>
            </w:r>
          </w:p>
          <w:p w:rsidR="00101F96" w:rsidRDefault="00101F96" w:rsidP="004B38F3">
            <w:pPr>
              <w:jc w:val="center"/>
            </w:pPr>
            <w:r>
              <w:t>Comparing and Ordering Fractions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01F96" w:rsidRDefault="001D655E" w:rsidP="004B38F3">
            <w:pPr>
              <w:jc w:val="center"/>
            </w:pPr>
            <w:r>
              <w:t>STAR Testing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D655E" w:rsidRDefault="001D655E" w:rsidP="001D655E">
            <w:pPr>
              <w:jc w:val="center"/>
            </w:pPr>
            <w:r>
              <w:t>Chapter 5 – Section 2</w:t>
            </w:r>
          </w:p>
          <w:p w:rsidR="001D655E" w:rsidRDefault="001D655E" w:rsidP="001D655E">
            <w:pPr>
              <w:jc w:val="center"/>
            </w:pPr>
            <w:r>
              <w:t>Fractions and Decimals</w:t>
            </w:r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D655E" w:rsidRDefault="001D655E" w:rsidP="001D655E">
            <w:pPr>
              <w:jc w:val="center"/>
            </w:pPr>
            <w:r>
              <w:t>Chapter 5 – Section 3</w:t>
            </w:r>
          </w:p>
          <w:p w:rsidR="001D655E" w:rsidRDefault="001D655E" w:rsidP="001D655E">
            <w:pPr>
              <w:jc w:val="center"/>
            </w:pPr>
            <w:r>
              <w:t>Adding and Subtracting Fractions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4B38F3">
            <w:pPr>
              <w:jc w:val="center"/>
            </w:pP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B38F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B38F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B38F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B38F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B38F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B38F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B38F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B38F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B38F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B38F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B38F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B38F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B38F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B38F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B38F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B38F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B38F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B38F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B38F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B38F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B38F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B38F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B38F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B38F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B38F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B38F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B38F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B38F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B38F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B38F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B38F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B38F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B38F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B38F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4B38F3">
              <w:fldChar w:fldCharType="separate"/>
            </w:r>
            <w:r w:rsidR="004B38F3">
              <w:rPr>
                <w:noProof/>
              </w:rPr>
              <w:instrText>31</w:instrText>
            </w:r>
            <w:r>
              <w:fldChar w:fldCharType="end"/>
            </w:r>
            <w:r w:rsidR="004B38F3">
              <w:fldChar w:fldCharType="separate"/>
            </w:r>
            <w:r w:rsidR="004B38F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101F96">
            <w:pPr>
              <w:pStyle w:val="Dates"/>
            </w:pPr>
            <w:r>
              <w:t>1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=F10</w:instrText>
            </w:r>
            <w:r w:rsidR="009035F5">
              <w:fldChar w:fldCharType="separate"/>
            </w:r>
            <w:r w:rsidR="004B38F3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=F10 </w:instrText>
            </w:r>
            <w:r w:rsidR="009035F5">
              <w:fldChar w:fldCharType="separate"/>
            </w:r>
            <w:r w:rsidR="004B38F3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4B38F3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=F10+1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</w:tr>
      <w:tr w:rsidR="002F6E35" w:rsidTr="001D655E">
        <w:trPr>
          <w:trHeight w:hRule="exact" w:val="112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B38F3" w:rsidP="004B38F3">
            <w:pPr>
              <w:jc w:val="center"/>
            </w:pPr>
            <w:r>
              <w:t>Week 20</w:t>
            </w:r>
          </w:p>
          <w:p w:rsidR="004B38F3" w:rsidRDefault="004B38F3" w:rsidP="004B38F3">
            <w:pPr>
              <w:jc w:val="center"/>
            </w:pPr>
          </w:p>
          <w:p w:rsidR="004B38F3" w:rsidRDefault="004B38F3" w:rsidP="004B38F3">
            <w:pPr>
              <w:jc w:val="center"/>
            </w:pPr>
            <w:r>
              <w:t>Catholic Schools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D655E" w:rsidRDefault="001D655E" w:rsidP="001D655E">
            <w:pPr>
              <w:jc w:val="center"/>
            </w:pPr>
            <w:r>
              <w:t>Chapter 5 – Section 4</w:t>
            </w:r>
          </w:p>
          <w:p w:rsidR="001D655E" w:rsidRDefault="001D655E" w:rsidP="001D655E">
            <w:pPr>
              <w:jc w:val="center"/>
            </w:pPr>
            <w:r>
              <w:t>Multiplying and Dividing Fractions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D655E" w:rsidRDefault="001D655E" w:rsidP="001D655E">
            <w:pPr>
              <w:jc w:val="center"/>
            </w:pPr>
            <w:r>
              <w:t>Chapter 5 – Section 7</w:t>
            </w:r>
          </w:p>
          <w:p w:rsidR="001D655E" w:rsidRDefault="001D655E" w:rsidP="001D655E">
            <w:pPr>
              <w:jc w:val="center"/>
            </w:pPr>
            <w:r>
              <w:t>Solving Equations by Adding or Subtracting Fractions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D655E" w:rsidRDefault="001D655E" w:rsidP="001D655E">
            <w:pPr>
              <w:jc w:val="center"/>
            </w:pPr>
            <w:r>
              <w:t>Chapter 5 – Section 8</w:t>
            </w:r>
          </w:p>
          <w:p w:rsidR="002F6E35" w:rsidRDefault="001D655E" w:rsidP="001D655E">
            <w:pPr>
              <w:jc w:val="center"/>
            </w:pPr>
            <w:r>
              <w:t>Solving Equations by Multiplying Fractions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D655E" w:rsidRDefault="001D655E" w:rsidP="001D655E">
            <w:pPr>
              <w:jc w:val="center"/>
            </w:pPr>
            <w:r>
              <w:t>More Practice Solving Equations with Fractions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101F96" w:rsidP="004B38F3">
            <w:pPr>
              <w:jc w:val="center"/>
            </w:pPr>
            <w:r>
              <w:t>No School</w:t>
            </w:r>
          </w:p>
          <w:p w:rsidR="00101F96" w:rsidRDefault="00101F96" w:rsidP="004B38F3">
            <w:pPr>
              <w:jc w:val="center"/>
            </w:pPr>
            <w:r>
              <w:t xml:space="preserve">Archdiocese Faith In-Service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4B38F3">
            <w:pPr>
              <w:jc w:val="center"/>
            </w:pP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101F96">
            <w:pPr>
              <w:pStyle w:val="Dates"/>
            </w:pPr>
            <w:r>
              <w:t>2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=G10</w:instrText>
            </w:r>
            <w:r w:rsidR="009035F5">
              <w:fldChar w:fldCharType="separate"/>
            </w:r>
            <w:r w:rsidR="004B38F3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=G10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9035F5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=G10+1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B38F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101F96"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101F96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101F96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101F96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101F96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101F96">
            <w:pPr>
              <w:pStyle w:val="Dates"/>
            </w:pPr>
            <w:r>
              <w:t>8</w:t>
            </w:r>
          </w:p>
        </w:tc>
      </w:tr>
      <w:tr w:rsidR="002F6E35" w:rsidTr="001D655E">
        <w:trPr>
          <w:trHeight w:hRule="exact" w:val="981"/>
        </w:trPr>
        <w:tc>
          <w:tcPr>
            <w:tcW w:w="2054" w:type="dxa"/>
          </w:tcPr>
          <w:p w:rsidR="002F6E35" w:rsidRDefault="001D655E" w:rsidP="004B38F3">
            <w:pPr>
              <w:jc w:val="center"/>
            </w:pPr>
            <w:r>
              <w:t>Week 21</w:t>
            </w:r>
          </w:p>
        </w:tc>
        <w:tc>
          <w:tcPr>
            <w:tcW w:w="2055" w:type="dxa"/>
          </w:tcPr>
          <w:p w:rsidR="001D655E" w:rsidRDefault="001D655E" w:rsidP="001D655E">
            <w:pPr>
              <w:jc w:val="center"/>
            </w:pPr>
            <w:r>
              <w:t>Chapter 5 – Section 9</w:t>
            </w:r>
          </w:p>
          <w:p w:rsidR="002F6E35" w:rsidRDefault="001D655E" w:rsidP="001D655E">
            <w:pPr>
              <w:jc w:val="center"/>
            </w:pPr>
            <w:r>
              <w:t>Powers of Products and Quotients</w:t>
            </w:r>
          </w:p>
        </w:tc>
        <w:tc>
          <w:tcPr>
            <w:tcW w:w="2055" w:type="dxa"/>
          </w:tcPr>
          <w:p w:rsidR="001D655E" w:rsidRDefault="001D655E" w:rsidP="001D655E">
            <w:pPr>
              <w:jc w:val="center"/>
            </w:pPr>
            <w:r>
              <w:t>Chapter 5 – Section 9</w:t>
            </w:r>
          </w:p>
          <w:p w:rsidR="002F6E35" w:rsidRDefault="001D655E" w:rsidP="001D655E">
            <w:pPr>
              <w:jc w:val="center"/>
            </w:pPr>
            <w:r>
              <w:t>Powers of Products and Quotients</w:t>
            </w:r>
          </w:p>
        </w:tc>
        <w:tc>
          <w:tcPr>
            <w:tcW w:w="2055" w:type="dxa"/>
          </w:tcPr>
          <w:p w:rsidR="002F6E35" w:rsidRDefault="001D655E" w:rsidP="001D655E">
            <w:pPr>
              <w:jc w:val="center"/>
            </w:pPr>
            <w:r>
              <w:t xml:space="preserve">Chapter 5 </w:t>
            </w:r>
            <w:r>
              <w:t>Review</w:t>
            </w:r>
          </w:p>
          <w:p w:rsidR="001D655E" w:rsidRPr="001D655E" w:rsidRDefault="001D655E" w:rsidP="001D655E">
            <w:pPr>
              <w:jc w:val="center"/>
              <w:rPr>
                <w:sz w:val="12"/>
              </w:rPr>
            </w:pPr>
          </w:p>
          <w:p w:rsidR="001D655E" w:rsidRPr="001D655E" w:rsidRDefault="001D655E" w:rsidP="001D655E">
            <w:pPr>
              <w:jc w:val="center"/>
              <w:rPr>
                <w:b/>
              </w:rPr>
            </w:pPr>
            <w:r w:rsidRPr="001D655E">
              <w:rPr>
                <w:b/>
              </w:rPr>
              <w:t>ISN and Math Binder Check</w:t>
            </w:r>
          </w:p>
        </w:tc>
        <w:tc>
          <w:tcPr>
            <w:tcW w:w="2055" w:type="dxa"/>
          </w:tcPr>
          <w:p w:rsidR="002F6E35" w:rsidRPr="001D655E" w:rsidRDefault="001D655E" w:rsidP="004B38F3">
            <w:pPr>
              <w:jc w:val="center"/>
              <w:rPr>
                <w:b/>
              </w:rPr>
            </w:pPr>
            <w:r>
              <w:rPr>
                <w:b/>
              </w:rPr>
              <w:t>Chapter 5 Test</w:t>
            </w:r>
          </w:p>
        </w:tc>
        <w:tc>
          <w:tcPr>
            <w:tcW w:w="2055" w:type="dxa"/>
          </w:tcPr>
          <w:p w:rsidR="002F6E35" w:rsidRDefault="001D655E" w:rsidP="004B38F3">
            <w:pPr>
              <w:jc w:val="center"/>
            </w:pPr>
            <w:r>
              <w:t>To Be Determined</w:t>
            </w:r>
            <w:bookmarkStart w:id="0" w:name="_GoBack"/>
            <w:bookmarkEnd w:id="0"/>
          </w:p>
        </w:tc>
        <w:tc>
          <w:tcPr>
            <w:tcW w:w="2055" w:type="dxa"/>
          </w:tcPr>
          <w:p w:rsidR="002F6E35" w:rsidRDefault="002F6E35" w:rsidP="004B38F3">
            <w:pPr>
              <w:jc w:val="center"/>
            </w:pPr>
          </w:p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65" w:rsidRDefault="007A2D65">
      <w:pPr>
        <w:spacing w:before="0" w:after="0"/>
      </w:pPr>
      <w:r>
        <w:separator/>
      </w:r>
    </w:p>
  </w:endnote>
  <w:endnote w:type="continuationSeparator" w:id="0">
    <w:p w:rsidR="007A2D65" w:rsidRDefault="007A2D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65" w:rsidRDefault="007A2D65">
      <w:pPr>
        <w:spacing w:before="0" w:after="0"/>
      </w:pPr>
      <w:r>
        <w:separator/>
      </w:r>
    </w:p>
  </w:footnote>
  <w:footnote w:type="continuationSeparator" w:id="0">
    <w:p w:rsidR="007A2D65" w:rsidRDefault="007A2D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20"/>
    <w:docVar w:name="MonthStart" w:val="1/1/2020"/>
    <w:docVar w:name="ShowDynamicGuides" w:val="1"/>
    <w:docVar w:name="ShowMarginGuides" w:val="0"/>
    <w:docVar w:name="ShowOutlines" w:val="0"/>
    <w:docVar w:name="ShowStaticGuides" w:val="0"/>
  </w:docVars>
  <w:rsids>
    <w:rsidRoot w:val="004B38F3"/>
    <w:rsid w:val="00056814"/>
    <w:rsid w:val="0006779F"/>
    <w:rsid w:val="000A20FE"/>
    <w:rsid w:val="00101F96"/>
    <w:rsid w:val="0011772B"/>
    <w:rsid w:val="001D655E"/>
    <w:rsid w:val="0027720C"/>
    <w:rsid w:val="002F6E35"/>
    <w:rsid w:val="003D7DDA"/>
    <w:rsid w:val="00454FED"/>
    <w:rsid w:val="004B38F3"/>
    <w:rsid w:val="004C5B17"/>
    <w:rsid w:val="005562FE"/>
    <w:rsid w:val="007564A4"/>
    <w:rsid w:val="007777B1"/>
    <w:rsid w:val="007A2D65"/>
    <w:rsid w:val="007A49F2"/>
    <w:rsid w:val="00874C9A"/>
    <w:rsid w:val="009035F5"/>
    <w:rsid w:val="00944085"/>
    <w:rsid w:val="009458A7"/>
    <w:rsid w:val="00946A27"/>
    <w:rsid w:val="009A0FFF"/>
    <w:rsid w:val="00A4654E"/>
    <w:rsid w:val="00A73BBF"/>
    <w:rsid w:val="00AB29FA"/>
    <w:rsid w:val="00AD03DA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389209A6-930B-45F8-B895-163BA1D1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%20Math\AppData\Roaming\Microsoft\Templates\Banner%20calendar(5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F943DE19ED4250ACD892FBFB11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2F37F-D6D9-4FC1-BB78-91B6C489BFA9}"/>
      </w:docPartPr>
      <w:docPartBody>
        <w:p w:rsidR="00000000" w:rsidRDefault="00EF6A5B">
          <w:pPr>
            <w:pStyle w:val="5BF943DE19ED4250ACD892FBFB11977E"/>
          </w:pPr>
          <w:r>
            <w:t>Sunday</w:t>
          </w:r>
        </w:p>
      </w:docPartBody>
    </w:docPart>
    <w:docPart>
      <w:docPartPr>
        <w:name w:val="9CA1EB776C024301AE68BEC88177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43DF-9DFA-4DD9-8BE7-2978AFE598B8}"/>
      </w:docPartPr>
      <w:docPartBody>
        <w:p w:rsidR="00000000" w:rsidRDefault="00EF6A5B">
          <w:pPr>
            <w:pStyle w:val="9CA1EB776C024301AE68BEC881773648"/>
          </w:pPr>
          <w:r>
            <w:t>Monday</w:t>
          </w:r>
        </w:p>
      </w:docPartBody>
    </w:docPart>
    <w:docPart>
      <w:docPartPr>
        <w:name w:val="DD7897496DE24432A1B2C8DE1AA80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A614-10D0-468A-82A9-46D1988380D9}"/>
      </w:docPartPr>
      <w:docPartBody>
        <w:p w:rsidR="00000000" w:rsidRDefault="00EF6A5B">
          <w:pPr>
            <w:pStyle w:val="DD7897496DE24432A1B2C8DE1AA80B5A"/>
          </w:pPr>
          <w:r>
            <w:t>Tuesday</w:t>
          </w:r>
        </w:p>
      </w:docPartBody>
    </w:docPart>
    <w:docPart>
      <w:docPartPr>
        <w:name w:val="84BA880B495941D4B16ECEC59A20E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222E-37BD-4EE0-B773-78C2779A8B52}"/>
      </w:docPartPr>
      <w:docPartBody>
        <w:p w:rsidR="00000000" w:rsidRDefault="00EF6A5B">
          <w:pPr>
            <w:pStyle w:val="84BA880B495941D4B16ECEC59A20EB72"/>
          </w:pPr>
          <w:r>
            <w:t>Wednesday</w:t>
          </w:r>
        </w:p>
      </w:docPartBody>
    </w:docPart>
    <w:docPart>
      <w:docPartPr>
        <w:name w:val="C1969839CCFB43639EDE48DBDEFBD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4C61-62F1-4DCC-ACAF-21476DB67B0F}"/>
      </w:docPartPr>
      <w:docPartBody>
        <w:p w:rsidR="00000000" w:rsidRDefault="00EF6A5B">
          <w:pPr>
            <w:pStyle w:val="C1969839CCFB43639EDE48DBDEFBDC50"/>
          </w:pPr>
          <w:r>
            <w:t>Thursday</w:t>
          </w:r>
        </w:p>
      </w:docPartBody>
    </w:docPart>
    <w:docPart>
      <w:docPartPr>
        <w:name w:val="A2D3D2A84B9D4806A10E91178DA8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FE71-CD6B-43F9-92D5-799F701A7C5E}"/>
      </w:docPartPr>
      <w:docPartBody>
        <w:p w:rsidR="00000000" w:rsidRDefault="00EF6A5B">
          <w:pPr>
            <w:pStyle w:val="A2D3D2A84B9D4806A10E91178DA8BB8A"/>
          </w:pPr>
          <w:r>
            <w:t>Friday</w:t>
          </w:r>
        </w:p>
      </w:docPartBody>
    </w:docPart>
    <w:docPart>
      <w:docPartPr>
        <w:name w:val="08F079A7DDEB411480F825DCDDCA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6E28-59D9-40EB-A6A2-CF106DB4FA1B}"/>
      </w:docPartPr>
      <w:docPartBody>
        <w:p w:rsidR="00000000" w:rsidRDefault="00EF6A5B">
          <w:pPr>
            <w:pStyle w:val="08F079A7DDEB411480F825DCDDCAAF9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5B"/>
    <w:rsid w:val="00E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F943DE19ED4250ACD892FBFB11977E">
    <w:name w:val="5BF943DE19ED4250ACD892FBFB11977E"/>
  </w:style>
  <w:style w:type="paragraph" w:customStyle="1" w:styleId="9CA1EB776C024301AE68BEC881773648">
    <w:name w:val="9CA1EB776C024301AE68BEC881773648"/>
  </w:style>
  <w:style w:type="paragraph" w:customStyle="1" w:styleId="DD7897496DE24432A1B2C8DE1AA80B5A">
    <w:name w:val="DD7897496DE24432A1B2C8DE1AA80B5A"/>
  </w:style>
  <w:style w:type="paragraph" w:customStyle="1" w:styleId="84BA880B495941D4B16ECEC59A20EB72">
    <w:name w:val="84BA880B495941D4B16ECEC59A20EB72"/>
  </w:style>
  <w:style w:type="paragraph" w:customStyle="1" w:styleId="C1969839CCFB43639EDE48DBDEFBDC50">
    <w:name w:val="C1969839CCFB43639EDE48DBDEFBDC50"/>
  </w:style>
  <w:style w:type="paragraph" w:customStyle="1" w:styleId="A2D3D2A84B9D4806A10E91178DA8BB8A">
    <w:name w:val="A2D3D2A84B9D4806A10E91178DA8BB8A"/>
  </w:style>
  <w:style w:type="paragraph" w:customStyle="1" w:styleId="08F079A7DDEB411480F825DCDDCAAF97">
    <w:name w:val="08F079A7DDEB411480F825DCDDCAA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calendar(5)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RJ Tagorda</cp:lastModifiedBy>
  <cp:revision>2</cp:revision>
  <dcterms:created xsi:type="dcterms:W3CDTF">2019-12-19T20:49:00Z</dcterms:created>
  <dcterms:modified xsi:type="dcterms:W3CDTF">2019-12-19T20:49:00Z</dcterms:modified>
  <cp:category/>
</cp:coreProperties>
</file>